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C7A1" w14:textId="5B6E777F" w:rsidR="00D74AB5" w:rsidRDefault="00C87F41" w:rsidP="00A51825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Checklist </w:t>
      </w:r>
      <w:r w:rsidR="00514A06">
        <w:rPr>
          <w:b/>
          <w:sz w:val="28"/>
          <w:u w:val="single"/>
        </w:rPr>
        <w:t>Jefferson County</w:t>
      </w:r>
      <w:r w:rsidR="00F675DC">
        <w:rPr>
          <w:b/>
          <w:sz w:val="28"/>
          <w:u w:val="single"/>
        </w:rPr>
        <w:t xml:space="preserve"> Veterans </w:t>
      </w:r>
      <w:r w:rsidR="00514A06">
        <w:rPr>
          <w:b/>
          <w:sz w:val="28"/>
          <w:u w:val="single"/>
        </w:rPr>
        <w:t>Emergency Fund</w:t>
      </w:r>
      <w:r w:rsidR="00A51825">
        <w:rPr>
          <w:b/>
          <w:sz w:val="28"/>
          <w:u w:val="single"/>
        </w:rPr>
        <w:t xml:space="preserve"> </w:t>
      </w:r>
    </w:p>
    <w:p w14:paraId="5A345D9A" w14:textId="77777777" w:rsidR="00A51825" w:rsidRPr="002F1055" w:rsidRDefault="00A51825" w:rsidP="00A51825">
      <w:pPr>
        <w:pStyle w:val="NoSpacing"/>
        <w:rPr>
          <w:b/>
          <w:sz w:val="24"/>
          <w:szCs w:val="24"/>
          <w:u w:val="single"/>
        </w:rPr>
      </w:pPr>
    </w:p>
    <w:p w14:paraId="25F7CF5D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softHyphen/>
        <w:t>__ Copy of Veteran’s DD-214 (Discharge Paperwork</w:t>
      </w:r>
      <w:r w:rsidR="002F1055">
        <w:rPr>
          <w:sz w:val="24"/>
          <w:szCs w:val="24"/>
        </w:rPr>
        <w:t xml:space="preserve"> Under Honorable Conditions</w:t>
      </w:r>
      <w:r w:rsidRPr="002F1055">
        <w:rPr>
          <w:sz w:val="24"/>
          <w:szCs w:val="24"/>
        </w:rPr>
        <w:t>)</w:t>
      </w:r>
    </w:p>
    <w:p w14:paraId="2EDAE446" w14:textId="77777777" w:rsidR="002F1055" w:rsidRPr="002F1055" w:rsidRDefault="002F1055" w:rsidP="002F1055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***</w:t>
      </w:r>
      <w:r w:rsidRPr="002F1055">
        <w:rPr>
          <w:sz w:val="24"/>
          <w:szCs w:val="24"/>
        </w:rPr>
        <w:t>R</w:t>
      </w:r>
      <w:r w:rsidRPr="002F1055">
        <w:rPr>
          <w:sz w:val="20"/>
          <w:szCs w:val="20"/>
        </w:rPr>
        <w:t>eserve components and the National Guard, or woman’s organization off</w:t>
      </w:r>
      <w:r>
        <w:rPr>
          <w:sz w:val="20"/>
          <w:szCs w:val="20"/>
        </w:rPr>
        <w:t>icially connected therewith,</w:t>
      </w:r>
      <w:r w:rsidRPr="002F10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have </w:t>
      </w:r>
      <w:r w:rsidRPr="002F1055">
        <w:rPr>
          <w:sz w:val="20"/>
          <w:szCs w:val="20"/>
        </w:rPr>
        <w:t>Active Military Service (other than active duty for training)</w:t>
      </w:r>
      <w:r>
        <w:rPr>
          <w:sz w:val="20"/>
          <w:szCs w:val="20"/>
        </w:rPr>
        <w:t>.</w:t>
      </w:r>
      <w:r w:rsidRPr="002F1055">
        <w:rPr>
          <w:sz w:val="20"/>
          <w:szCs w:val="20"/>
        </w:rPr>
        <w:t xml:space="preserve"> </w:t>
      </w:r>
    </w:p>
    <w:p w14:paraId="1E7421D5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</w:p>
    <w:p w14:paraId="68429808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Death Certificate of Veteran or Spouse (if applicable)</w:t>
      </w:r>
    </w:p>
    <w:p w14:paraId="5DCF58D3" w14:textId="77777777" w:rsidR="00D72939" w:rsidRPr="002F1055" w:rsidRDefault="00D72939" w:rsidP="00A51825">
      <w:pPr>
        <w:pStyle w:val="NoSpacing"/>
        <w:jc w:val="left"/>
        <w:rPr>
          <w:sz w:val="24"/>
          <w:szCs w:val="24"/>
        </w:rPr>
      </w:pPr>
    </w:p>
    <w:p w14:paraId="768F8265" w14:textId="22110567" w:rsidR="00D72939" w:rsidRPr="002F1055" w:rsidRDefault="00D72939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Dependent Children</w:t>
      </w:r>
      <w:r w:rsidR="004C1B42">
        <w:rPr>
          <w:sz w:val="24"/>
          <w:szCs w:val="24"/>
        </w:rPr>
        <w:t>/Spouses</w:t>
      </w:r>
      <w:r w:rsidRPr="002F1055">
        <w:rPr>
          <w:sz w:val="24"/>
          <w:szCs w:val="24"/>
        </w:rPr>
        <w:t xml:space="preserve"> Information</w:t>
      </w:r>
    </w:p>
    <w:p w14:paraId="7A8A6488" w14:textId="77777777" w:rsidR="00D72939" w:rsidRPr="002F1055" w:rsidRDefault="00D72939" w:rsidP="00D72939">
      <w:pPr>
        <w:pStyle w:val="NoSpacing"/>
        <w:numPr>
          <w:ilvl w:val="0"/>
          <w:numId w:val="4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Birthdate</w:t>
      </w:r>
    </w:p>
    <w:p w14:paraId="2A3FC1C0" w14:textId="77777777" w:rsidR="00D72939" w:rsidRPr="002F1055" w:rsidRDefault="00D72939" w:rsidP="00D72939">
      <w:pPr>
        <w:pStyle w:val="NoSpacing"/>
        <w:numPr>
          <w:ilvl w:val="0"/>
          <w:numId w:val="4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Social Security Numbers</w:t>
      </w:r>
    </w:p>
    <w:p w14:paraId="6AF89E77" w14:textId="77777777" w:rsidR="00D72939" w:rsidRPr="002F1055" w:rsidRDefault="00D72939" w:rsidP="00D72939">
      <w:pPr>
        <w:pStyle w:val="NoSpacing"/>
        <w:numPr>
          <w:ilvl w:val="0"/>
          <w:numId w:val="4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 xml:space="preserve">Copy of Birth Certificate </w:t>
      </w:r>
    </w:p>
    <w:p w14:paraId="5EE43284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</w:p>
    <w:p w14:paraId="7372D262" w14:textId="7507A4B8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Proof of PA</w:t>
      </w:r>
      <w:r w:rsidR="00960EBD">
        <w:rPr>
          <w:sz w:val="24"/>
          <w:szCs w:val="24"/>
        </w:rPr>
        <w:t>/Jefferson County</w:t>
      </w:r>
      <w:r w:rsidRPr="002F1055">
        <w:rPr>
          <w:sz w:val="24"/>
          <w:szCs w:val="24"/>
        </w:rPr>
        <w:t xml:space="preserve"> residency (Driver’s License)</w:t>
      </w:r>
    </w:p>
    <w:p w14:paraId="16FDF10A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</w:p>
    <w:p w14:paraId="2714D4CA" w14:textId="784FA130" w:rsidR="00D72939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Income statements from all sources, earnings statements, pay stubs, etc.</w:t>
      </w:r>
    </w:p>
    <w:p w14:paraId="21E7B4A3" w14:textId="616F097D" w:rsidR="008D6EBC" w:rsidRPr="002F1055" w:rsidRDefault="008D6EBC" w:rsidP="00A51825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65342026" w14:textId="41125B91" w:rsidR="00D72939" w:rsidRPr="002F1055" w:rsidRDefault="00D72939" w:rsidP="00D72939">
      <w:pPr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 xml:space="preserve">Veteran/Spouse </w:t>
      </w:r>
      <w:r w:rsidR="008D6EBC">
        <w:rPr>
          <w:sz w:val="24"/>
          <w:szCs w:val="24"/>
        </w:rPr>
        <w:t xml:space="preserve">(Significant other) </w:t>
      </w:r>
      <w:r w:rsidRPr="002F1055">
        <w:rPr>
          <w:sz w:val="24"/>
          <w:szCs w:val="24"/>
        </w:rPr>
        <w:t>employment income</w:t>
      </w:r>
    </w:p>
    <w:p w14:paraId="1BC238AF" w14:textId="5A8B6C5D" w:rsidR="00D72939" w:rsidRPr="002F1055" w:rsidRDefault="00D72939" w:rsidP="00D72939">
      <w:pPr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 xml:space="preserve">Veteran/Spouse </w:t>
      </w:r>
      <w:r w:rsidR="008D6EBC">
        <w:rPr>
          <w:sz w:val="24"/>
          <w:szCs w:val="24"/>
        </w:rPr>
        <w:t xml:space="preserve">(Significant other) </w:t>
      </w:r>
      <w:r w:rsidRPr="002F1055">
        <w:rPr>
          <w:sz w:val="24"/>
          <w:szCs w:val="24"/>
        </w:rPr>
        <w:t>Social Security</w:t>
      </w:r>
    </w:p>
    <w:p w14:paraId="0505541D" w14:textId="77777777" w:rsidR="00D72939" w:rsidRPr="002F1055" w:rsidRDefault="00D72939" w:rsidP="00D72939">
      <w:pPr>
        <w:pStyle w:val="NoSpacing"/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Retirement, pension, Workman’s Compensation</w:t>
      </w:r>
    </w:p>
    <w:p w14:paraId="38789B67" w14:textId="77777777" w:rsidR="00D72939" w:rsidRPr="002F1055" w:rsidRDefault="00D72939" w:rsidP="00D72939">
      <w:pPr>
        <w:pStyle w:val="NoSpacing"/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Child Support</w:t>
      </w:r>
      <w:r w:rsidR="004277DC" w:rsidRPr="002F1055">
        <w:rPr>
          <w:sz w:val="24"/>
          <w:szCs w:val="24"/>
        </w:rPr>
        <w:t>, Food Stamps</w:t>
      </w:r>
    </w:p>
    <w:p w14:paraId="05EE811C" w14:textId="77777777" w:rsidR="00D72939" w:rsidRPr="002F1055" w:rsidRDefault="00D72939" w:rsidP="00D72939">
      <w:pPr>
        <w:pStyle w:val="NoSpacing"/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IRAs, Stocks, Bonds, Dividends</w:t>
      </w:r>
    </w:p>
    <w:p w14:paraId="29DBB59D" w14:textId="77777777" w:rsidR="004277DC" w:rsidRPr="002F1055" w:rsidRDefault="004277DC" w:rsidP="00D72939">
      <w:pPr>
        <w:pStyle w:val="NoSpacing"/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VA rating/awards letter (if receiving benefit from VA)</w:t>
      </w:r>
    </w:p>
    <w:p w14:paraId="6CD3027A" w14:textId="47D1F420" w:rsidR="004277DC" w:rsidRPr="002F1055" w:rsidRDefault="004277DC" w:rsidP="00D72939">
      <w:pPr>
        <w:pStyle w:val="NoSpacing"/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Rental Income</w:t>
      </w:r>
      <w:bookmarkStart w:id="0" w:name="_GoBack"/>
      <w:bookmarkEnd w:id="0"/>
    </w:p>
    <w:p w14:paraId="7612F63B" w14:textId="77777777" w:rsidR="004277DC" w:rsidRPr="002F1055" w:rsidRDefault="004277DC" w:rsidP="00D72939">
      <w:pPr>
        <w:pStyle w:val="NoSpacing"/>
        <w:numPr>
          <w:ilvl w:val="0"/>
          <w:numId w:val="1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Unemployment Statements</w:t>
      </w:r>
    </w:p>
    <w:p w14:paraId="507D35A3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</w:p>
    <w:p w14:paraId="6E7F7FF6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 xml:space="preserve">__ Most current and complete bank statements (checking and savings) </w:t>
      </w:r>
    </w:p>
    <w:p w14:paraId="2C5CE0BA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</w:p>
    <w:p w14:paraId="022609D4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Marriage License (if applicable)</w:t>
      </w:r>
    </w:p>
    <w:p w14:paraId="0853BDB8" w14:textId="77777777" w:rsidR="00A51825" w:rsidRPr="002F1055" w:rsidRDefault="00A51825" w:rsidP="00A51825">
      <w:pPr>
        <w:pStyle w:val="NoSpacing"/>
        <w:jc w:val="left"/>
        <w:rPr>
          <w:sz w:val="24"/>
          <w:szCs w:val="24"/>
        </w:rPr>
      </w:pPr>
    </w:p>
    <w:p w14:paraId="0FA1FC10" w14:textId="49A6EC8B" w:rsidR="00A51825" w:rsidRDefault="00A51825" w:rsidP="00A51825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Expense statements</w:t>
      </w:r>
    </w:p>
    <w:p w14:paraId="23CD6A69" w14:textId="3C9C1D25" w:rsidR="004C1B42" w:rsidRPr="002F1055" w:rsidRDefault="004C1B42" w:rsidP="00A51825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544FAF78" w14:textId="77777777" w:rsidR="00D72939" w:rsidRPr="002F1055" w:rsidRDefault="00D72939" w:rsidP="00D72939">
      <w:pPr>
        <w:pStyle w:val="NoSpacing"/>
        <w:numPr>
          <w:ilvl w:val="0"/>
          <w:numId w:val="3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Rent/Mortgage, Property Taxes, Home owners/rental Insurance</w:t>
      </w:r>
    </w:p>
    <w:p w14:paraId="100B6BFF" w14:textId="77777777" w:rsidR="00D72939" w:rsidRPr="002F1055" w:rsidRDefault="00D72939" w:rsidP="00D72939">
      <w:pPr>
        <w:pStyle w:val="NoSpacing"/>
        <w:numPr>
          <w:ilvl w:val="0"/>
          <w:numId w:val="3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Electricity, TV, Internet, Home Phone, Cell Phone</w:t>
      </w:r>
    </w:p>
    <w:p w14:paraId="213AC5E5" w14:textId="77777777" w:rsidR="00D72939" w:rsidRPr="002F1055" w:rsidRDefault="00D72939" w:rsidP="00D72939">
      <w:pPr>
        <w:pStyle w:val="NoSpacing"/>
        <w:numPr>
          <w:ilvl w:val="0"/>
          <w:numId w:val="3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Garbage, Septic, Sewer, Water, Natural Gas, Heating Oil</w:t>
      </w:r>
    </w:p>
    <w:p w14:paraId="66C694C4" w14:textId="77777777" w:rsidR="00D72939" w:rsidRPr="002F1055" w:rsidRDefault="00D72939" w:rsidP="00D72939">
      <w:pPr>
        <w:pStyle w:val="NoSpacing"/>
        <w:numPr>
          <w:ilvl w:val="0"/>
          <w:numId w:val="3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 xml:space="preserve">Car Payments, Car Insurance, Gas, </w:t>
      </w:r>
    </w:p>
    <w:p w14:paraId="6B461458" w14:textId="77777777" w:rsidR="00D72939" w:rsidRPr="002F1055" w:rsidRDefault="00D72939" w:rsidP="00D72939">
      <w:pPr>
        <w:pStyle w:val="NoSpacing"/>
        <w:numPr>
          <w:ilvl w:val="0"/>
          <w:numId w:val="3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Food, Clothing, Laundry, Personal/child care, Child Support</w:t>
      </w:r>
    </w:p>
    <w:p w14:paraId="7A875872" w14:textId="77777777" w:rsidR="00D72939" w:rsidRPr="002F1055" w:rsidRDefault="00D72939" w:rsidP="00A51825">
      <w:pPr>
        <w:pStyle w:val="NoSpacing"/>
        <w:numPr>
          <w:ilvl w:val="0"/>
          <w:numId w:val="3"/>
        </w:numPr>
        <w:jc w:val="left"/>
        <w:rPr>
          <w:sz w:val="24"/>
          <w:szCs w:val="24"/>
        </w:rPr>
      </w:pPr>
      <w:r w:rsidRPr="002F1055">
        <w:rPr>
          <w:sz w:val="24"/>
          <w:szCs w:val="24"/>
        </w:rPr>
        <w:t>Health/Medical Expenses</w:t>
      </w:r>
    </w:p>
    <w:p w14:paraId="3558FD95" w14:textId="77777777" w:rsidR="00D72939" w:rsidRPr="002F1055" w:rsidRDefault="00D72939" w:rsidP="00D72939">
      <w:pPr>
        <w:pStyle w:val="NoSpacing"/>
        <w:jc w:val="left"/>
        <w:rPr>
          <w:sz w:val="24"/>
          <w:szCs w:val="24"/>
        </w:rPr>
      </w:pPr>
    </w:p>
    <w:p w14:paraId="320513D2" w14:textId="6FD077FA" w:rsidR="00D72939" w:rsidRPr="002F1055" w:rsidRDefault="00D72939" w:rsidP="00D72939">
      <w:pPr>
        <w:pStyle w:val="NoSpacing"/>
        <w:jc w:val="left"/>
        <w:rPr>
          <w:sz w:val="24"/>
          <w:szCs w:val="24"/>
        </w:rPr>
      </w:pPr>
      <w:r w:rsidRPr="002F1055">
        <w:rPr>
          <w:sz w:val="24"/>
          <w:szCs w:val="24"/>
        </w:rPr>
        <w:t>__ Other supporting documents</w:t>
      </w:r>
      <w:r w:rsidR="0030378D">
        <w:rPr>
          <w:sz w:val="24"/>
          <w:szCs w:val="24"/>
        </w:rPr>
        <w:t xml:space="preserve"> that will</w:t>
      </w:r>
      <w:r w:rsidRPr="002F1055">
        <w:rPr>
          <w:sz w:val="24"/>
          <w:szCs w:val="24"/>
        </w:rPr>
        <w:t xml:space="preserve"> </w:t>
      </w:r>
      <w:r w:rsidR="004C1B42">
        <w:rPr>
          <w:sz w:val="24"/>
          <w:szCs w:val="24"/>
        </w:rPr>
        <w:t xml:space="preserve">support the reason for hardship </w:t>
      </w:r>
      <w:r w:rsidRPr="002F1055">
        <w:rPr>
          <w:sz w:val="24"/>
          <w:szCs w:val="24"/>
        </w:rPr>
        <w:t xml:space="preserve">(if </w:t>
      </w:r>
      <w:r w:rsidR="001A188D" w:rsidRPr="002F1055">
        <w:rPr>
          <w:sz w:val="24"/>
          <w:szCs w:val="24"/>
        </w:rPr>
        <w:t xml:space="preserve">applicable) </w:t>
      </w:r>
      <w:r w:rsidR="004C1B42">
        <w:rPr>
          <w:sz w:val="24"/>
          <w:szCs w:val="24"/>
        </w:rPr>
        <w:t>Examples</w:t>
      </w:r>
      <w:r w:rsidR="001A188D" w:rsidRPr="002F1055">
        <w:rPr>
          <w:sz w:val="24"/>
          <w:szCs w:val="24"/>
        </w:rPr>
        <w:t>----</w:t>
      </w:r>
      <w:r w:rsidRPr="002F1055">
        <w:rPr>
          <w:sz w:val="24"/>
          <w:szCs w:val="24"/>
        </w:rPr>
        <w:t xml:space="preserve"> repair </w:t>
      </w:r>
      <w:r w:rsidR="001A188D" w:rsidRPr="002F1055">
        <w:rPr>
          <w:sz w:val="24"/>
          <w:szCs w:val="24"/>
        </w:rPr>
        <w:t>quotes, pictures</w:t>
      </w:r>
      <w:r w:rsidRPr="002F1055">
        <w:rPr>
          <w:sz w:val="24"/>
          <w:szCs w:val="24"/>
        </w:rPr>
        <w:t xml:space="preserve"> of damage, </w:t>
      </w:r>
      <w:r w:rsidR="001A188D" w:rsidRPr="002F1055">
        <w:rPr>
          <w:sz w:val="24"/>
          <w:szCs w:val="24"/>
        </w:rPr>
        <w:t>doctors’</w:t>
      </w:r>
      <w:r w:rsidRPr="002F1055">
        <w:rPr>
          <w:sz w:val="24"/>
          <w:szCs w:val="24"/>
        </w:rPr>
        <w:t xml:space="preserve"> letters, etc. </w:t>
      </w:r>
      <w:r w:rsidR="004277DC" w:rsidRPr="002F1055">
        <w:rPr>
          <w:sz w:val="24"/>
          <w:szCs w:val="24"/>
        </w:rPr>
        <w:t xml:space="preserve"> </w:t>
      </w:r>
    </w:p>
    <w:sectPr w:rsidR="00D72939" w:rsidRPr="002F1055" w:rsidSect="009B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0F71"/>
    <w:multiLevelType w:val="hybridMultilevel"/>
    <w:tmpl w:val="30EE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20888"/>
    <w:multiLevelType w:val="hybridMultilevel"/>
    <w:tmpl w:val="D5B8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1499F"/>
    <w:multiLevelType w:val="hybridMultilevel"/>
    <w:tmpl w:val="DA8A8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10245"/>
    <w:multiLevelType w:val="hybridMultilevel"/>
    <w:tmpl w:val="9B4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A87B"/>
    <w:multiLevelType w:val="hybridMultilevel"/>
    <w:tmpl w:val="BFCE6F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25"/>
    <w:rsid w:val="00064592"/>
    <w:rsid w:val="001A188D"/>
    <w:rsid w:val="002845B5"/>
    <w:rsid w:val="002F1055"/>
    <w:rsid w:val="0030378D"/>
    <w:rsid w:val="004277DC"/>
    <w:rsid w:val="004C1B42"/>
    <w:rsid w:val="00514A06"/>
    <w:rsid w:val="008D6EBC"/>
    <w:rsid w:val="00960EBD"/>
    <w:rsid w:val="009B271D"/>
    <w:rsid w:val="00A51825"/>
    <w:rsid w:val="00C87F41"/>
    <w:rsid w:val="00D72939"/>
    <w:rsid w:val="00D74AB5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4E2F"/>
  <w15:docId w15:val="{3553650B-4099-4119-BCDB-0EF5EBD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25"/>
  </w:style>
  <w:style w:type="paragraph" w:styleId="BalloonText">
    <w:name w:val="Balloon Text"/>
    <w:basedOn w:val="Normal"/>
    <w:link w:val="BalloonTextChar"/>
    <w:uiPriority w:val="99"/>
    <w:semiHidden/>
    <w:unhideWhenUsed/>
    <w:rsid w:val="00D7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105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B886DAE8.dotm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Kruppa Steele</cp:lastModifiedBy>
  <cp:revision>7</cp:revision>
  <cp:lastPrinted>2020-02-05T19:33:00Z</cp:lastPrinted>
  <dcterms:created xsi:type="dcterms:W3CDTF">2019-10-23T18:43:00Z</dcterms:created>
  <dcterms:modified xsi:type="dcterms:W3CDTF">2020-02-05T19:35:00Z</dcterms:modified>
</cp:coreProperties>
</file>